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FE" w:rsidRPr="00403124" w:rsidRDefault="00DE41FE" w:rsidP="00DE41FE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Spanish Rice-a-</w:t>
      </w:r>
      <w:proofErr w:type="spellStart"/>
      <w:r w:rsidRPr="00403124">
        <w:rPr>
          <w:rFonts w:ascii="vollkorn" w:hAnsi="vollkorn"/>
          <w:b/>
          <w:bCs/>
          <w:color w:val="D40404"/>
          <w:sz w:val="27"/>
          <w:u w:val="single"/>
        </w:rPr>
        <w:t>roni</w:t>
      </w:r>
      <w:proofErr w:type="spellEnd"/>
      <w:r w:rsidRPr="00403124">
        <w:rPr>
          <w:rFonts w:ascii="vollkorn" w:hAnsi="vollkorn"/>
          <w:b/>
          <w:bCs/>
          <w:color w:val="D40404"/>
          <w:sz w:val="27"/>
          <w:u w:val="single"/>
        </w:rPr>
        <w:t xml:space="preserve"> (from leftover Rice-a-</w:t>
      </w:r>
      <w:proofErr w:type="spellStart"/>
      <w:r w:rsidRPr="00403124">
        <w:rPr>
          <w:rFonts w:ascii="vollkorn" w:hAnsi="vollkorn"/>
          <w:b/>
          <w:bCs/>
          <w:color w:val="D40404"/>
          <w:sz w:val="27"/>
          <w:u w:val="single"/>
        </w:rPr>
        <w:t>roni</w:t>
      </w:r>
      <w:proofErr w:type="spellEnd"/>
      <w:r w:rsidRPr="00403124">
        <w:rPr>
          <w:rFonts w:ascii="vollkorn" w:hAnsi="vollkorn"/>
          <w:b/>
          <w:bCs/>
          <w:color w:val="D40404"/>
          <w:sz w:val="27"/>
          <w:u w:val="single"/>
        </w:rPr>
        <w:t>)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1/2 tablespoon olive oil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1/4 cup chopped onions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1/2 roasted red pepper, chopped (from jar)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tablespoon roasted red pepper juice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tablespoon salsa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cup leftover Rice-a-</w:t>
      </w:r>
      <w:proofErr w:type="spellStart"/>
      <w:r w:rsidRPr="00403124">
        <w:rPr>
          <w:rFonts w:ascii="vollkorn" w:hAnsi="vollkorn"/>
          <w:color w:val="050505"/>
          <w:sz w:val="27"/>
        </w:rPr>
        <w:t>roni</w:t>
      </w:r>
      <w:proofErr w:type="spellEnd"/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Directions</w:t>
      </w:r>
    </w:p>
    <w:p w:rsidR="00DE41FE" w:rsidRPr="00403124" w:rsidRDefault="00DE41FE" w:rsidP="00DE41F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proofErr w:type="spellStart"/>
      <w:r w:rsidRPr="00403124">
        <w:rPr>
          <w:rFonts w:ascii="vollkorn" w:hAnsi="vollkorn"/>
          <w:color w:val="050505"/>
          <w:sz w:val="27"/>
        </w:rPr>
        <w:t>Saute</w:t>
      </w:r>
      <w:proofErr w:type="spellEnd"/>
      <w:r w:rsidRPr="00403124">
        <w:rPr>
          <w:rFonts w:ascii="vollkorn" w:hAnsi="vollkorn"/>
          <w:color w:val="050505"/>
          <w:sz w:val="27"/>
        </w:rPr>
        <w:t xml:space="preserve"> onions in a small saucepan. Add  roasted red pepper, juice, salsa and leftover Rice-a-</w:t>
      </w:r>
      <w:proofErr w:type="spellStart"/>
      <w:r w:rsidRPr="00403124">
        <w:rPr>
          <w:rFonts w:ascii="vollkorn" w:hAnsi="vollkorn"/>
          <w:color w:val="050505"/>
          <w:sz w:val="27"/>
        </w:rPr>
        <w:t>roni</w:t>
      </w:r>
      <w:proofErr w:type="spellEnd"/>
      <w:r w:rsidRPr="00403124">
        <w:rPr>
          <w:rFonts w:ascii="vollkorn" w:hAnsi="vollkorn"/>
          <w:color w:val="050505"/>
          <w:sz w:val="27"/>
        </w:rPr>
        <w:t>. Simmer 10 minutes and serve.</w:t>
      </w:r>
    </w:p>
    <w:p w:rsidR="0039135C" w:rsidRPr="00DE41FE" w:rsidRDefault="0039135C" w:rsidP="00DE41FE"/>
    <w:sectPr w:rsidR="0039135C" w:rsidRPr="00DE41FE" w:rsidSect="003E27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41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41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41F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41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41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41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4B613E"/>
    <w:rsid w:val="002B2795"/>
    <w:rsid w:val="0037607D"/>
    <w:rsid w:val="00384CA7"/>
    <w:rsid w:val="0039135C"/>
    <w:rsid w:val="003E2708"/>
    <w:rsid w:val="004B613E"/>
    <w:rsid w:val="005815AD"/>
    <w:rsid w:val="005E10B8"/>
    <w:rsid w:val="0074417E"/>
    <w:rsid w:val="009838FF"/>
    <w:rsid w:val="00BA6CEB"/>
    <w:rsid w:val="00C43F14"/>
    <w:rsid w:val="00C81907"/>
    <w:rsid w:val="00C85906"/>
    <w:rsid w:val="00D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 Rice-a-roni (from leftover Rice-a-roni)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2019-01-04T00:34:00Z</dcterms:created>
  <dcterms:modified xsi:type="dcterms:W3CDTF">2019-01-04T00:34:00Z</dcterms:modified>
</cp:coreProperties>
</file>